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D5" w:rsidRDefault="002A5FD5" w:rsidP="002A5FD5">
      <w:pPr>
        <w:jc w:val="center"/>
        <w:rPr>
          <w:color w:val="215868"/>
          <w:sz w:val="20"/>
          <w:szCs w:val="20"/>
        </w:rPr>
      </w:pPr>
      <w:r w:rsidRPr="00AC6C17">
        <w:rPr>
          <w:b/>
          <w:color w:val="215868"/>
          <w:sz w:val="20"/>
          <w:szCs w:val="20"/>
        </w:rPr>
        <w:t xml:space="preserve">FICHA DE </w:t>
      </w:r>
      <w:r w:rsidRPr="00356FF8">
        <w:rPr>
          <w:b/>
          <w:color w:val="215868"/>
          <w:sz w:val="20"/>
          <w:szCs w:val="20"/>
        </w:rPr>
        <w:t>VIS</w:t>
      </w:r>
      <w:r w:rsidR="0013779C" w:rsidRPr="00356FF8">
        <w:rPr>
          <w:b/>
          <w:color w:val="215868"/>
          <w:sz w:val="20"/>
          <w:szCs w:val="20"/>
        </w:rPr>
        <w:t>I</w:t>
      </w:r>
      <w:r w:rsidRPr="00356FF8">
        <w:rPr>
          <w:b/>
          <w:color w:val="215868"/>
          <w:sz w:val="20"/>
          <w:szCs w:val="20"/>
        </w:rPr>
        <w:t>ONADO</w:t>
      </w:r>
    </w:p>
    <w:p w:rsidR="002A5FD5" w:rsidRDefault="002A5FD5" w:rsidP="00761467">
      <w:pPr>
        <w:jc w:val="both"/>
        <w:rPr>
          <w:color w:val="215868"/>
          <w:sz w:val="20"/>
          <w:szCs w:val="20"/>
        </w:rPr>
      </w:pPr>
    </w:p>
    <w:p w:rsidR="00761467" w:rsidRPr="00AC6C17" w:rsidRDefault="00761467" w:rsidP="00761467">
      <w:p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 xml:space="preserve">Responda, por favor, </w:t>
      </w:r>
      <w:r w:rsidR="00B23A29">
        <w:rPr>
          <w:color w:val="215868"/>
          <w:sz w:val="20"/>
          <w:szCs w:val="20"/>
        </w:rPr>
        <w:t xml:space="preserve">en este mismo documento </w:t>
      </w:r>
      <w:r w:rsidRPr="00AC6C17">
        <w:rPr>
          <w:color w:val="215868"/>
          <w:sz w:val="20"/>
          <w:szCs w:val="20"/>
        </w:rPr>
        <w:t xml:space="preserve">a las siguientes preguntas que considere interesantes, </w:t>
      </w:r>
      <w:r w:rsidR="002A5FD5">
        <w:rPr>
          <w:color w:val="215868"/>
          <w:sz w:val="20"/>
          <w:szCs w:val="20"/>
        </w:rPr>
        <w:t>teniendo en cuenta que la extensión del documento debe estar comprendida entre las 700 y las 760 palabras</w:t>
      </w:r>
      <w:r w:rsidRPr="00AC6C17">
        <w:rPr>
          <w:color w:val="215868"/>
          <w:sz w:val="20"/>
          <w:szCs w:val="20"/>
        </w:rPr>
        <w:t>.</w:t>
      </w:r>
      <w:r w:rsidR="006D425E">
        <w:rPr>
          <w:color w:val="215868"/>
          <w:sz w:val="20"/>
          <w:szCs w:val="20"/>
        </w:rPr>
        <w:t xml:space="preserve"> Guárdelo y envíenoslo por correo electrónico a la dirección: </w:t>
      </w:r>
      <w:hyperlink r:id="rId8" w:history="1">
        <w:r w:rsidR="008054CB" w:rsidRPr="006904BF">
          <w:rPr>
            <w:rStyle w:val="Hipervnculo"/>
            <w:sz w:val="20"/>
            <w:szCs w:val="20"/>
          </w:rPr>
          <w:t>bibliote@nebrija.es</w:t>
        </w:r>
      </w:hyperlink>
    </w:p>
    <w:p w:rsidR="00194799" w:rsidRPr="00AC6C17" w:rsidRDefault="00194799" w:rsidP="00761467">
      <w:pPr>
        <w:jc w:val="both"/>
        <w:rPr>
          <w:color w:val="215868"/>
          <w:sz w:val="20"/>
          <w:szCs w:val="20"/>
        </w:rPr>
      </w:pPr>
    </w:p>
    <w:p w:rsidR="00761467" w:rsidRPr="00AC6C17" w:rsidRDefault="00761467" w:rsidP="00761467">
      <w:p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>Nombre:</w:t>
      </w:r>
      <w:r w:rsidR="00AC6C17" w:rsidRPr="00AC6C17">
        <w:rPr>
          <w:color w:val="215868"/>
        </w:rPr>
        <w:t xml:space="preserve"> </w:t>
      </w:r>
      <w:r w:rsidR="00BE1C94" w:rsidRPr="00FF595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troduce tu nombre"/>
            </w:textInput>
          </w:ffData>
        </w:fldChar>
      </w:r>
      <w:r w:rsidR="000B6E34" w:rsidRPr="00FF5952">
        <w:rPr>
          <w:sz w:val="20"/>
          <w:szCs w:val="20"/>
        </w:rPr>
        <w:instrText xml:space="preserve"> FORMTEXT </w:instrText>
      </w:r>
      <w:r w:rsidR="00BE1C94" w:rsidRPr="00FF5952">
        <w:rPr>
          <w:sz w:val="20"/>
          <w:szCs w:val="20"/>
        </w:rPr>
      </w:r>
      <w:r w:rsidR="00BE1C94" w:rsidRPr="00FF5952">
        <w:rPr>
          <w:sz w:val="20"/>
          <w:szCs w:val="20"/>
        </w:rPr>
        <w:fldChar w:fldCharType="separate"/>
      </w:r>
      <w:bookmarkStart w:id="0" w:name="_GoBack"/>
      <w:bookmarkEnd w:id="0"/>
      <w:r w:rsidR="000B6E34" w:rsidRPr="00FF5952">
        <w:rPr>
          <w:noProof/>
          <w:sz w:val="20"/>
          <w:szCs w:val="20"/>
        </w:rPr>
        <w:t>Introduce tu nombre</w:t>
      </w:r>
      <w:r w:rsidR="00BE1C94" w:rsidRPr="00FF5952">
        <w:rPr>
          <w:sz w:val="20"/>
          <w:szCs w:val="20"/>
        </w:rPr>
        <w:fldChar w:fldCharType="end"/>
      </w:r>
    </w:p>
    <w:p w:rsidR="00761467" w:rsidRPr="00AC6C17" w:rsidRDefault="00761467" w:rsidP="00761467">
      <w:p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 xml:space="preserve">Correo-e de </w:t>
      </w:r>
      <w:r w:rsidR="00B917B7">
        <w:rPr>
          <w:color w:val="215868"/>
          <w:sz w:val="20"/>
          <w:szCs w:val="20"/>
        </w:rPr>
        <w:t xml:space="preserve">la Universidad: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troduce tu Correo Nebrija si te interesa que aparezca en la ficha"/>
            </w:textInput>
          </w:ffData>
        </w:fldChar>
      </w:r>
      <w:r w:rsidR="00E265AA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E265AA">
        <w:rPr>
          <w:noProof/>
          <w:sz w:val="20"/>
          <w:szCs w:val="20"/>
        </w:rPr>
        <w:t>Introduce tu Correo Nebrija si te interesa que aparezca en la ficha</w:t>
      </w:r>
      <w:r w:rsidR="00BE1C94">
        <w:rPr>
          <w:sz w:val="20"/>
          <w:szCs w:val="20"/>
        </w:rPr>
        <w:fldChar w:fldCharType="end"/>
      </w:r>
    </w:p>
    <w:p w:rsidR="00761467" w:rsidRPr="00AC6C17" w:rsidRDefault="00761467" w:rsidP="00761467">
      <w:p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 xml:space="preserve">Departamento al que está </w:t>
      </w:r>
      <w:r w:rsidR="004B4338" w:rsidRPr="00AC6C17">
        <w:rPr>
          <w:color w:val="215868"/>
          <w:sz w:val="20"/>
          <w:szCs w:val="20"/>
        </w:rPr>
        <w:t>ad</w:t>
      </w:r>
      <w:r w:rsidRPr="00AC6C17">
        <w:rPr>
          <w:color w:val="215868"/>
          <w:sz w:val="20"/>
          <w:szCs w:val="20"/>
        </w:rPr>
        <w:t>scrito:</w:t>
      </w:r>
      <w:r w:rsidR="00B917B7"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troduce tu Departamento"/>
            </w:textInput>
          </w:ffData>
        </w:fldChar>
      </w:r>
      <w:r w:rsidR="000B6E34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0B6E34">
        <w:rPr>
          <w:noProof/>
          <w:sz w:val="20"/>
          <w:szCs w:val="20"/>
        </w:rPr>
        <w:t>Introduce tu Departamento</w:t>
      </w:r>
      <w:r w:rsidR="00BE1C94">
        <w:rPr>
          <w:sz w:val="20"/>
          <w:szCs w:val="20"/>
        </w:rPr>
        <w:fldChar w:fldCharType="end"/>
      </w:r>
    </w:p>
    <w:p w:rsidR="00761467" w:rsidRPr="00AC6C17" w:rsidRDefault="00761467" w:rsidP="00761467">
      <w:pPr>
        <w:jc w:val="both"/>
        <w:rPr>
          <w:color w:val="215868"/>
          <w:sz w:val="20"/>
          <w:szCs w:val="20"/>
        </w:rPr>
      </w:pPr>
    </w:p>
    <w:p w:rsidR="00567809" w:rsidRPr="00AC6C17" w:rsidRDefault="00E64F2A" w:rsidP="00761467">
      <w:pPr>
        <w:jc w:val="both"/>
        <w:rPr>
          <w:b/>
          <w:color w:val="215868"/>
          <w:sz w:val="20"/>
          <w:szCs w:val="20"/>
        </w:rPr>
      </w:pPr>
      <w:r w:rsidRPr="00AC6C17">
        <w:rPr>
          <w:b/>
          <w:color w:val="215868"/>
          <w:sz w:val="20"/>
          <w:szCs w:val="20"/>
        </w:rPr>
        <w:t>ESQUEMA</w:t>
      </w:r>
      <w:r w:rsidR="00761467" w:rsidRPr="00AC6C17">
        <w:rPr>
          <w:b/>
          <w:color w:val="215868"/>
          <w:sz w:val="20"/>
          <w:szCs w:val="20"/>
        </w:rPr>
        <w:t xml:space="preserve"> DE LA FICHA DE </w:t>
      </w:r>
      <w:r w:rsidR="00222B79" w:rsidRPr="00356FF8">
        <w:rPr>
          <w:b/>
          <w:color w:val="215868"/>
          <w:sz w:val="20"/>
          <w:szCs w:val="20"/>
        </w:rPr>
        <w:t>VIS</w:t>
      </w:r>
      <w:r w:rsidR="0013779C" w:rsidRPr="00356FF8">
        <w:rPr>
          <w:b/>
          <w:color w:val="215868"/>
          <w:sz w:val="20"/>
          <w:szCs w:val="20"/>
        </w:rPr>
        <w:t>I</w:t>
      </w:r>
      <w:r w:rsidR="00222B79" w:rsidRPr="00356FF8">
        <w:rPr>
          <w:b/>
          <w:color w:val="215868"/>
          <w:sz w:val="20"/>
          <w:szCs w:val="20"/>
        </w:rPr>
        <w:t>ONADO</w:t>
      </w:r>
    </w:p>
    <w:p w:rsidR="00E64F2A" w:rsidRPr="00AC6C17" w:rsidRDefault="00761467" w:rsidP="00761467">
      <w:p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 xml:space="preserve">Información sobre </w:t>
      </w:r>
      <w:r w:rsidR="00D5237C">
        <w:rPr>
          <w:color w:val="215868"/>
          <w:sz w:val="20"/>
          <w:szCs w:val="20"/>
        </w:rPr>
        <w:t>la película</w:t>
      </w:r>
      <w:r w:rsidR="00E64F2A" w:rsidRPr="00AC6C17">
        <w:rPr>
          <w:color w:val="215868"/>
          <w:sz w:val="20"/>
          <w:szCs w:val="20"/>
        </w:rPr>
        <w:t>:</w:t>
      </w:r>
    </w:p>
    <w:p w:rsidR="00E64F2A" w:rsidRPr="00AC6C17" w:rsidRDefault="00E64F2A" w:rsidP="00761467">
      <w:pPr>
        <w:jc w:val="both"/>
        <w:rPr>
          <w:color w:val="215868"/>
          <w:sz w:val="20"/>
          <w:szCs w:val="20"/>
        </w:rPr>
      </w:pPr>
    </w:p>
    <w:p w:rsidR="00DF1162" w:rsidRPr="00DF1162" w:rsidRDefault="00761467" w:rsidP="009105B3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DF1162">
        <w:rPr>
          <w:color w:val="215868"/>
          <w:sz w:val="20"/>
          <w:szCs w:val="20"/>
        </w:rPr>
        <w:t xml:space="preserve">¿Pertenece </w:t>
      </w:r>
      <w:r w:rsidR="00427F41" w:rsidRPr="00356FF8">
        <w:rPr>
          <w:color w:val="215868"/>
          <w:sz w:val="20"/>
          <w:szCs w:val="20"/>
        </w:rPr>
        <w:t>la película</w:t>
      </w:r>
      <w:r w:rsidRPr="00DF1162">
        <w:rPr>
          <w:color w:val="215868"/>
          <w:sz w:val="20"/>
          <w:szCs w:val="20"/>
        </w:rPr>
        <w:t xml:space="preserve"> reseñad</w:t>
      </w:r>
      <w:r w:rsidR="00E265AA" w:rsidRPr="00DF1162">
        <w:rPr>
          <w:color w:val="215868"/>
          <w:sz w:val="20"/>
          <w:szCs w:val="20"/>
        </w:rPr>
        <w:t>a</w:t>
      </w:r>
      <w:r w:rsidRPr="00DF1162">
        <w:rPr>
          <w:color w:val="215868"/>
          <w:sz w:val="20"/>
          <w:szCs w:val="20"/>
        </w:rPr>
        <w:t xml:space="preserve"> a la bibliografía básica o complementari</w:t>
      </w:r>
      <w:r w:rsidR="002724F5" w:rsidRPr="00DF1162">
        <w:rPr>
          <w:color w:val="215868"/>
          <w:sz w:val="20"/>
          <w:szCs w:val="20"/>
        </w:rPr>
        <w:t>a de alguna de t</w:t>
      </w:r>
      <w:r w:rsidR="009105B3" w:rsidRPr="00DF1162">
        <w:rPr>
          <w:color w:val="215868"/>
          <w:sz w:val="20"/>
          <w:szCs w:val="20"/>
        </w:rPr>
        <w:t>u</w:t>
      </w:r>
      <w:r w:rsidR="002724F5" w:rsidRPr="00DF1162">
        <w:rPr>
          <w:color w:val="215868"/>
          <w:sz w:val="20"/>
          <w:szCs w:val="20"/>
        </w:rPr>
        <w:t xml:space="preserve">s asignaturas? </w:t>
      </w:r>
      <w:r w:rsidR="00DF1162">
        <w:rPr>
          <w:color w:val="215868"/>
          <w:sz w:val="20"/>
          <w:szCs w:val="20"/>
        </w:rPr>
        <w:t xml:space="preserve">Elimina la opción que no proceda: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í / No."/>
            </w:textInput>
          </w:ffData>
        </w:fldChar>
      </w:r>
      <w:r w:rsidR="00DF1162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DF1162">
        <w:rPr>
          <w:noProof/>
          <w:sz w:val="20"/>
          <w:szCs w:val="20"/>
        </w:rPr>
        <w:t>Sí / No.</w:t>
      </w:r>
      <w:r w:rsidR="00BE1C94">
        <w:rPr>
          <w:sz w:val="20"/>
          <w:szCs w:val="20"/>
        </w:rPr>
        <w:fldChar w:fldCharType="end"/>
      </w:r>
    </w:p>
    <w:p w:rsidR="009105B3" w:rsidRPr="00DF1162" w:rsidRDefault="009105B3" w:rsidP="009105B3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DF1162">
        <w:rPr>
          <w:color w:val="215868"/>
          <w:sz w:val="20"/>
          <w:szCs w:val="20"/>
        </w:rPr>
        <w:t>Nombre de la asignatura:</w:t>
      </w:r>
      <w:r w:rsidR="006D425E">
        <w:t xml:space="preserve"> </w:t>
      </w:r>
      <w:r w:rsidR="00BE1C94" w:rsidRPr="00DF116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troduce el nombre de la(s) asignatura(s)"/>
            </w:textInput>
          </w:ffData>
        </w:fldChar>
      </w:r>
      <w:r w:rsidR="000B6E34" w:rsidRPr="00DF1162">
        <w:rPr>
          <w:sz w:val="20"/>
          <w:szCs w:val="20"/>
        </w:rPr>
        <w:instrText xml:space="preserve"> FORMTEXT </w:instrText>
      </w:r>
      <w:r w:rsidR="00BE1C94" w:rsidRPr="00DF1162">
        <w:rPr>
          <w:sz w:val="20"/>
          <w:szCs w:val="20"/>
        </w:rPr>
      </w:r>
      <w:r w:rsidR="00BE1C94" w:rsidRPr="00DF1162">
        <w:rPr>
          <w:sz w:val="20"/>
          <w:szCs w:val="20"/>
        </w:rPr>
        <w:fldChar w:fldCharType="separate"/>
      </w:r>
      <w:r w:rsidR="000B6E34" w:rsidRPr="00DF1162">
        <w:rPr>
          <w:noProof/>
          <w:sz w:val="20"/>
          <w:szCs w:val="20"/>
        </w:rPr>
        <w:t>Introduce el nombre de la(s) asignatura(s)</w:t>
      </w:r>
      <w:r w:rsidR="00BE1C94" w:rsidRPr="00DF1162">
        <w:rPr>
          <w:sz w:val="20"/>
          <w:szCs w:val="20"/>
        </w:rPr>
        <w:fldChar w:fldCharType="end"/>
      </w:r>
    </w:p>
    <w:p w:rsidR="009105B3" w:rsidRPr="00AC6C17" w:rsidRDefault="009105B3" w:rsidP="009105B3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>Grado o postgrado al que pertenece:</w:t>
      </w:r>
      <w:r w:rsidR="000B6E34"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troduce el grado o postgrado"/>
            </w:textInput>
          </w:ffData>
        </w:fldChar>
      </w:r>
      <w:r w:rsidR="000B6E34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0B6E34">
        <w:rPr>
          <w:noProof/>
          <w:sz w:val="20"/>
          <w:szCs w:val="20"/>
        </w:rPr>
        <w:t>Introduce el grado o postgrado</w:t>
      </w:r>
      <w:r w:rsidR="00BE1C94">
        <w:rPr>
          <w:sz w:val="20"/>
          <w:szCs w:val="20"/>
        </w:rPr>
        <w:fldChar w:fldCharType="end"/>
      </w:r>
    </w:p>
    <w:p w:rsidR="009105B3" w:rsidRPr="00AC6C17" w:rsidRDefault="009105B3" w:rsidP="009105B3">
      <w:pPr>
        <w:ind w:left="1440"/>
        <w:jc w:val="both"/>
        <w:rPr>
          <w:color w:val="215868"/>
          <w:sz w:val="20"/>
          <w:szCs w:val="20"/>
        </w:rPr>
      </w:pPr>
    </w:p>
    <w:p w:rsidR="00761467" w:rsidRPr="00AC6C17" w:rsidRDefault="00761467" w:rsidP="00761467">
      <w:pPr>
        <w:numPr>
          <w:ilvl w:val="0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>Descripción bibliográfica</w:t>
      </w:r>
      <w:r w:rsidR="009105B3" w:rsidRPr="00AC6C17">
        <w:rPr>
          <w:color w:val="215868"/>
          <w:sz w:val="20"/>
          <w:szCs w:val="20"/>
        </w:rPr>
        <w:t>:</w:t>
      </w:r>
    </w:p>
    <w:p w:rsidR="00F1397A" w:rsidRPr="00427F41" w:rsidRDefault="00761467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 xml:space="preserve">Título </w:t>
      </w:r>
      <w:r w:rsidR="00E265AA">
        <w:rPr>
          <w:color w:val="215868"/>
          <w:sz w:val="20"/>
          <w:szCs w:val="20"/>
        </w:rPr>
        <w:t xml:space="preserve">en español </w:t>
      </w:r>
      <w:r w:rsidR="003B0D09">
        <w:rPr>
          <w:color w:val="215868"/>
          <w:sz w:val="20"/>
          <w:szCs w:val="20"/>
        </w:rPr>
        <w:t>/</w:t>
      </w:r>
      <w:r w:rsidR="00E265AA">
        <w:rPr>
          <w:color w:val="215868"/>
          <w:sz w:val="20"/>
          <w:szCs w:val="20"/>
        </w:rPr>
        <w:t xml:space="preserve"> </w:t>
      </w:r>
      <w:r w:rsidR="00427F41" w:rsidRPr="00356FF8">
        <w:rPr>
          <w:color w:val="215868"/>
          <w:sz w:val="20"/>
          <w:szCs w:val="20"/>
        </w:rPr>
        <w:t>original</w:t>
      </w:r>
      <w:r w:rsidRPr="00356FF8">
        <w:rPr>
          <w:color w:val="215868"/>
          <w:sz w:val="20"/>
          <w:szCs w:val="20"/>
        </w:rPr>
        <w:t>:</w:t>
      </w:r>
      <w:r w:rsidR="000B6E34"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dica el título en español / original, si lo conoces"/>
            </w:textInput>
          </w:ffData>
        </w:fldChar>
      </w:r>
      <w:r w:rsidR="003B0D09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3B0D09">
        <w:rPr>
          <w:noProof/>
          <w:sz w:val="20"/>
          <w:szCs w:val="20"/>
        </w:rPr>
        <w:t>Indica el título en español / original, si lo conoces</w:t>
      </w:r>
      <w:r w:rsidR="00BE1C94">
        <w:rPr>
          <w:sz w:val="20"/>
          <w:szCs w:val="20"/>
        </w:rPr>
        <w:fldChar w:fldCharType="end"/>
      </w:r>
    </w:p>
    <w:p w:rsidR="00427F41" w:rsidRPr="00427F41" w:rsidRDefault="00427F41" w:rsidP="00427F41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356FF8">
        <w:rPr>
          <w:color w:val="215868"/>
          <w:sz w:val="20"/>
          <w:szCs w:val="20"/>
        </w:rPr>
        <w:t>Productora</w:t>
      </w:r>
      <w:r w:rsidRPr="00AC6C17">
        <w:rPr>
          <w:color w:val="215868"/>
          <w:sz w:val="20"/>
          <w:szCs w:val="20"/>
        </w:rPr>
        <w:t>:</w:t>
      </w:r>
      <w:r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troduce la productora si la conoce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Introduce la productora si la conoces</w:t>
      </w:r>
      <w:r w:rsidR="00BE1C94">
        <w:rPr>
          <w:sz w:val="20"/>
          <w:szCs w:val="20"/>
        </w:rPr>
        <w:fldChar w:fldCharType="end"/>
      </w:r>
    </w:p>
    <w:p w:rsidR="00427F41" w:rsidRPr="00AC6C17" w:rsidRDefault="00427F41" w:rsidP="00427F41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356FF8">
        <w:rPr>
          <w:color w:val="215868"/>
          <w:sz w:val="20"/>
          <w:szCs w:val="20"/>
        </w:rPr>
        <w:t>Nacionalidad</w:t>
      </w:r>
      <w:r w:rsidRPr="00AC6C17">
        <w:rPr>
          <w:color w:val="215868"/>
          <w:sz w:val="20"/>
          <w:szCs w:val="20"/>
        </w:rPr>
        <w:t>:</w:t>
      </w:r>
      <w:r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troduce la nacionalidad si la conoces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Introduce la nacionalidad si la conoces</w:t>
      </w:r>
      <w:r w:rsidR="00BE1C94">
        <w:rPr>
          <w:sz w:val="20"/>
          <w:szCs w:val="20"/>
        </w:rPr>
        <w:fldChar w:fldCharType="end"/>
      </w:r>
    </w:p>
    <w:p w:rsidR="00F1397A" w:rsidRPr="00AC6C17" w:rsidRDefault="00427F41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356FF8">
        <w:rPr>
          <w:color w:val="215868"/>
          <w:sz w:val="20"/>
          <w:szCs w:val="20"/>
        </w:rPr>
        <w:t>Fecha de estreno</w:t>
      </w:r>
      <w:r w:rsidR="00761467" w:rsidRPr="00AC6C17">
        <w:rPr>
          <w:color w:val="215868"/>
          <w:sz w:val="20"/>
          <w:szCs w:val="20"/>
        </w:rPr>
        <w:t>:</w:t>
      </w:r>
      <w:r w:rsidR="000B6E34" w:rsidRPr="000B6E34">
        <w:rPr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dica el año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Indica el año</w:t>
      </w:r>
      <w:r w:rsidR="00BE1C94">
        <w:rPr>
          <w:sz w:val="20"/>
          <w:szCs w:val="20"/>
        </w:rPr>
        <w:fldChar w:fldCharType="end"/>
      </w:r>
    </w:p>
    <w:p w:rsidR="0046665F" w:rsidRPr="00427F41" w:rsidRDefault="00427F41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356FF8">
        <w:rPr>
          <w:color w:val="215868"/>
          <w:sz w:val="20"/>
          <w:szCs w:val="20"/>
        </w:rPr>
        <w:t>Director, guionista, productor y compositor</w:t>
      </w:r>
      <w:r w:rsidR="00761467" w:rsidRPr="00AC6C17">
        <w:rPr>
          <w:color w:val="215868"/>
          <w:sz w:val="20"/>
          <w:szCs w:val="20"/>
        </w:rPr>
        <w:t xml:space="preserve">: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dícalos aquí, si procede"/>
            </w:textInput>
          </w:ffData>
        </w:fldChar>
      </w:r>
      <w:r w:rsidR="00E265AA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E265AA">
        <w:rPr>
          <w:noProof/>
          <w:sz w:val="20"/>
          <w:szCs w:val="20"/>
        </w:rPr>
        <w:t>Indícalos aquí, si procede</w:t>
      </w:r>
      <w:r w:rsidR="00BE1C94">
        <w:rPr>
          <w:sz w:val="20"/>
          <w:szCs w:val="20"/>
        </w:rPr>
        <w:fldChar w:fldCharType="end"/>
      </w:r>
    </w:p>
    <w:p w:rsidR="00427F41" w:rsidRPr="00AC6C17" w:rsidRDefault="00427F41" w:rsidP="00427F41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356FF8">
        <w:rPr>
          <w:color w:val="215868"/>
          <w:sz w:val="20"/>
          <w:szCs w:val="20"/>
        </w:rPr>
        <w:t>Actores</w:t>
      </w:r>
      <w:r w:rsidR="003B0D09" w:rsidRPr="00356FF8">
        <w:rPr>
          <w:rStyle w:val="Refdenotaalpie"/>
          <w:color w:val="215868"/>
          <w:sz w:val="20"/>
          <w:szCs w:val="20"/>
        </w:rPr>
        <w:footnoteReference w:id="1"/>
      </w:r>
      <w:r w:rsidRPr="00AC6C17">
        <w:rPr>
          <w:color w:val="215868"/>
          <w:sz w:val="20"/>
          <w:szCs w:val="20"/>
        </w:rPr>
        <w:t>:</w:t>
      </w:r>
      <w:r w:rsidRPr="000B6E34">
        <w:rPr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dica los principales intérpretes, si procede"/>
            </w:textInput>
          </w:ffData>
        </w:fldChar>
      </w:r>
      <w:r w:rsidR="00E265AA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E265AA">
        <w:rPr>
          <w:noProof/>
          <w:sz w:val="20"/>
          <w:szCs w:val="20"/>
        </w:rPr>
        <w:t>Indica los principales intérpretes, si procede</w:t>
      </w:r>
      <w:r w:rsidR="00BE1C94">
        <w:rPr>
          <w:sz w:val="20"/>
          <w:szCs w:val="20"/>
        </w:rPr>
        <w:fldChar w:fldCharType="end"/>
      </w:r>
    </w:p>
    <w:p w:rsidR="00761467" w:rsidRPr="00AC6C17" w:rsidRDefault="00761467" w:rsidP="00761467">
      <w:pPr>
        <w:ind w:left="1440"/>
        <w:jc w:val="both"/>
        <w:rPr>
          <w:color w:val="215868"/>
          <w:sz w:val="20"/>
          <w:szCs w:val="20"/>
        </w:rPr>
      </w:pPr>
    </w:p>
    <w:p w:rsidR="00E64F2A" w:rsidRPr="00AC6C17" w:rsidRDefault="009105B3" w:rsidP="00761467">
      <w:pPr>
        <w:numPr>
          <w:ilvl w:val="0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>Descripción de contenido:</w:t>
      </w:r>
    </w:p>
    <w:p w:rsidR="00F1397A" w:rsidRPr="00AC6C17" w:rsidRDefault="00427F41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356FF8">
        <w:rPr>
          <w:color w:val="215868"/>
          <w:sz w:val="20"/>
          <w:szCs w:val="20"/>
        </w:rPr>
        <w:t>Sinopsis</w:t>
      </w:r>
      <w:r w:rsidR="009105B3" w:rsidRPr="00AC6C17">
        <w:rPr>
          <w:color w:val="215868"/>
          <w:sz w:val="20"/>
          <w:szCs w:val="20"/>
        </w:rPr>
        <w:t xml:space="preserve">: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ñade un breve resumen de la película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Añade un breve resumen de la película</w:t>
      </w:r>
      <w:r w:rsidR="00BE1C94">
        <w:rPr>
          <w:sz w:val="20"/>
          <w:szCs w:val="20"/>
        </w:rPr>
        <w:fldChar w:fldCharType="end"/>
      </w:r>
    </w:p>
    <w:p w:rsidR="0046665F" w:rsidRPr="00E265AA" w:rsidRDefault="00427F41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356FF8">
        <w:rPr>
          <w:color w:val="215868"/>
          <w:sz w:val="20"/>
          <w:szCs w:val="20"/>
        </w:rPr>
        <w:t>Género</w:t>
      </w:r>
      <w:r w:rsidR="00B9645E" w:rsidRPr="00356FF8">
        <w:rPr>
          <w:rStyle w:val="Refdenotaalpie"/>
          <w:color w:val="215868"/>
          <w:sz w:val="20"/>
          <w:szCs w:val="20"/>
        </w:rPr>
        <w:footnoteReference w:id="2"/>
      </w:r>
      <w:r w:rsidR="009105B3" w:rsidRPr="00AC6C17">
        <w:rPr>
          <w:color w:val="215868"/>
          <w:sz w:val="20"/>
          <w:szCs w:val="20"/>
        </w:rPr>
        <w:t>:</w:t>
      </w:r>
      <w:r w:rsidR="000B6E34"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¿En qué genero o géneros la englobarías?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¿En qué genero o géneros la englobarías?</w:t>
      </w:r>
      <w:r w:rsidR="00BE1C94">
        <w:rPr>
          <w:sz w:val="20"/>
          <w:szCs w:val="20"/>
        </w:rPr>
        <w:fldChar w:fldCharType="end"/>
      </w:r>
    </w:p>
    <w:p w:rsidR="00E265AA" w:rsidRPr="00AC6C17" w:rsidRDefault="00E265AA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356FF8">
        <w:rPr>
          <w:color w:val="215868"/>
          <w:sz w:val="20"/>
          <w:szCs w:val="20"/>
        </w:rPr>
        <w:t>Palabras clave</w:t>
      </w:r>
      <w:r w:rsidR="00B9645E" w:rsidRPr="00356FF8">
        <w:rPr>
          <w:rStyle w:val="Refdenotaalpie"/>
          <w:color w:val="215868"/>
          <w:sz w:val="20"/>
          <w:szCs w:val="20"/>
        </w:rPr>
        <w:footnoteReference w:id="3"/>
      </w:r>
      <w:r w:rsidRPr="00356FF8">
        <w:rPr>
          <w:color w:val="215868"/>
          <w:sz w:val="20"/>
          <w:szCs w:val="20"/>
        </w:rPr>
        <w:t>:</w:t>
      </w:r>
      <w:r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dícalas aquí, si proced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Indícalas aquí, si procede</w:t>
      </w:r>
      <w:r w:rsidR="00BE1C94">
        <w:rPr>
          <w:sz w:val="20"/>
          <w:szCs w:val="20"/>
        </w:rPr>
        <w:fldChar w:fldCharType="end"/>
      </w:r>
    </w:p>
    <w:p w:rsidR="009105B3" w:rsidRPr="00AC6C17" w:rsidRDefault="009105B3" w:rsidP="009105B3">
      <w:pPr>
        <w:ind w:left="1440"/>
        <w:jc w:val="both"/>
        <w:rPr>
          <w:color w:val="215868"/>
          <w:sz w:val="20"/>
          <w:szCs w:val="20"/>
        </w:rPr>
      </w:pPr>
    </w:p>
    <w:p w:rsidR="00E64F2A" w:rsidRPr="00AC6C17" w:rsidRDefault="002724F5" w:rsidP="00761467">
      <w:pPr>
        <w:numPr>
          <w:ilvl w:val="0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>T</w:t>
      </w:r>
      <w:r w:rsidR="009105B3" w:rsidRPr="00AC6C17">
        <w:rPr>
          <w:color w:val="215868"/>
          <w:sz w:val="20"/>
          <w:szCs w:val="20"/>
        </w:rPr>
        <w:t>u opinión como experto</w:t>
      </w:r>
      <w:r w:rsidR="00E64F2A" w:rsidRPr="00AC6C17">
        <w:rPr>
          <w:color w:val="215868"/>
          <w:sz w:val="20"/>
          <w:szCs w:val="20"/>
        </w:rPr>
        <w:t xml:space="preserve">: recomendación, líneas maestras, </w:t>
      </w:r>
      <w:r w:rsidR="009105B3" w:rsidRPr="00AC6C17">
        <w:rPr>
          <w:color w:val="215868"/>
          <w:sz w:val="20"/>
          <w:szCs w:val="20"/>
        </w:rPr>
        <w:t>sugerencias</w:t>
      </w:r>
      <w:r w:rsidR="00E64F2A" w:rsidRPr="00AC6C17">
        <w:rPr>
          <w:color w:val="215868"/>
          <w:sz w:val="20"/>
          <w:szCs w:val="20"/>
        </w:rPr>
        <w:t>, etc.</w:t>
      </w:r>
    </w:p>
    <w:p w:rsidR="00E64F2A" w:rsidRPr="00AC6C17" w:rsidRDefault="00E64F2A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 xml:space="preserve">¿Por qué </w:t>
      </w:r>
      <w:r w:rsidR="00427F41" w:rsidRPr="00356FF8">
        <w:rPr>
          <w:color w:val="215868"/>
          <w:sz w:val="20"/>
          <w:szCs w:val="20"/>
        </w:rPr>
        <w:t>la has visto</w:t>
      </w:r>
      <w:r w:rsidRPr="00AC6C17">
        <w:rPr>
          <w:color w:val="215868"/>
          <w:sz w:val="20"/>
          <w:szCs w:val="20"/>
        </w:rPr>
        <w:t>?</w:t>
      </w:r>
      <w:r w:rsidR="009105B3" w:rsidRPr="00AC6C17">
        <w:rPr>
          <w:color w:val="215868"/>
          <w:sz w:val="20"/>
          <w:szCs w:val="20"/>
        </w:rPr>
        <w:t>:</w:t>
      </w:r>
      <w:r w:rsidR="000B6E34"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ntesta aquí"/>
            </w:textInput>
          </w:ffData>
        </w:fldChar>
      </w:r>
      <w:r w:rsidR="000B6E34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0B6E34">
        <w:rPr>
          <w:noProof/>
          <w:sz w:val="20"/>
          <w:szCs w:val="20"/>
        </w:rPr>
        <w:t>Contesta aquí</w:t>
      </w:r>
      <w:r w:rsidR="00BE1C94">
        <w:rPr>
          <w:sz w:val="20"/>
          <w:szCs w:val="20"/>
        </w:rPr>
        <w:fldChar w:fldCharType="end"/>
      </w:r>
    </w:p>
    <w:p w:rsidR="009105B3" w:rsidRPr="00AC6C17" w:rsidRDefault="009105B3" w:rsidP="009105B3">
      <w:pPr>
        <w:ind w:left="1440"/>
        <w:jc w:val="both"/>
        <w:rPr>
          <w:color w:val="215868"/>
          <w:sz w:val="20"/>
          <w:szCs w:val="20"/>
        </w:rPr>
      </w:pPr>
    </w:p>
    <w:p w:rsidR="00AC6519" w:rsidRPr="00AC6C17" w:rsidRDefault="009105B3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 xml:space="preserve">¿Cuándo </w:t>
      </w:r>
      <w:r w:rsidR="00427F41" w:rsidRPr="00356FF8">
        <w:rPr>
          <w:color w:val="215868"/>
          <w:sz w:val="20"/>
          <w:szCs w:val="20"/>
        </w:rPr>
        <w:t>la has visto</w:t>
      </w:r>
      <w:r w:rsidR="00AC6519" w:rsidRPr="00AC6C17">
        <w:rPr>
          <w:color w:val="215868"/>
          <w:sz w:val="20"/>
          <w:szCs w:val="20"/>
        </w:rPr>
        <w:t>?</w:t>
      </w:r>
      <w:r w:rsidRPr="00AC6C17">
        <w:rPr>
          <w:color w:val="215868"/>
          <w:sz w:val="20"/>
          <w:szCs w:val="20"/>
        </w:rPr>
        <w:t>:</w:t>
      </w:r>
      <w:r w:rsidR="000B6E34"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ntesta aquí"/>
            </w:textInput>
          </w:ffData>
        </w:fldChar>
      </w:r>
      <w:r w:rsidR="000B6E34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0B6E34">
        <w:rPr>
          <w:noProof/>
          <w:sz w:val="20"/>
          <w:szCs w:val="20"/>
        </w:rPr>
        <w:t>Contesta aquí</w:t>
      </w:r>
      <w:r w:rsidR="00BE1C94">
        <w:rPr>
          <w:sz w:val="20"/>
          <w:szCs w:val="20"/>
        </w:rPr>
        <w:fldChar w:fldCharType="end"/>
      </w:r>
    </w:p>
    <w:p w:rsidR="009105B3" w:rsidRPr="00AC6C17" w:rsidRDefault="009105B3" w:rsidP="009105B3">
      <w:pPr>
        <w:pStyle w:val="Prrafodelista"/>
        <w:rPr>
          <w:color w:val="215868"/>
          <w:sz w:val="20"/>
          <w:szCs w:val="20"/>
        </w:rPr>
      </w:pPr>
    </w:p>
    <w:p w:rsidR="00E64F2A" w:rsidRPr="00AC6C17" w:rsidRDefault="009105B3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 xml:space="preserve">¿Cómo </w:t>
      </w:r>
      <w:r w:rsidR="00E265AA" w:rsidRPr="00356FF8">
        <w:rPr>
          <w:color w:val="215868"/>
          <w:sz w:val="20"/>
          <w:szCs w:val="20"/>
        </w:rPr>
        <w:t>la conociste</w:t>
      </w:r>
      <w:r w:rsidR="00E64F2A" w:rsidRPr="00AC6C17">
        <w:rPr>
          <w:color w:val="215868"/>
          <w:sz w:val="20"/>
          <w:szCs w:val="20"/>
        </w:rPr>
        <w:t>?</w:t>
      </w:r>
      <w:r w:rsidRPr="00AC6C17">
        <w:rPr>
          <w:color w:val="215868"/>
          <w:sz w:val="20"/>
          <w:szCs w:val="20"/>
        </w:rPr>
        <w:t>:</w:t>
      </w:r>
    </w:p>
    <w:p w:rsidR="00E64F2A" w:rsidRPr="00AC6C17" w:rsidRDefault="002724F5" w:rsidP="00761467">
      <w:pPr>
        <w:numPr>
          <w:ilvl w:val="2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>T</w:t>
      </w:r>
      <w:r w:rsidR="00427F41">
        <w:rPr>
          <w:color w:val="215868"/>
          <w:sz w:val="20"/>
          <w:szCs w:val="20"/>
        </w:rPr>
        <w:t xml:space="preserve">e </w:t>
      </w:r>
      <w:r w:rsidR="00427F41" w:rsidRPr="00356FF8">
        <w:rPr>
          <w:color w:val="215868"/>
          <w:sz w:val="20"/>
          <w:szCs w:val="20"/>
        </w:rPr>
        <w:t>la</w:t>
      </w:r>
      <w:r w:rsidR="00E64F2A" w:rsidRPr="00AC6C17">
        <w:rPr>
          <w:color w:val="215868"/>
          <w:sz w:val="20"/>
          <w:szCs w:val="20"/>
        </w:rPr>
        <w:t xml:space="preserve"> han recomendado</w:t>
      </w:r>
      <w:r w:rsidR="009105B3" w:rsidRPr="00AC6C17">
        <w:rPr>
          <w:color w:val="215868"/>
          <w:sz w:val="20"/>
          <w:szCs w:val="20"/>
        </w:rPr>
        <w:t>:</w:t>
      </w:r>
      <w:r w:rsidR="000B6E34"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dícalo aquí, si procede"/>
            </w:textInput>
          </w:ffData>
        </w:fldChar>
      </w:r>
      <w:r w:rsidR="00E265AA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E265AA">
        <w:rPr>
          <w:noProof/>
          <w:sz w:val="20"/>
          <w:szCs w:val="20"/>
        </w:rPr>
        <w:t>Indícalo aquí, si procede</w:t>
      </w:r>
      <w:r w:rsidR="00BE1C94">
        <w:rPr>
          <w:sz w:val="20"/>
          <w:szCs w:val="20"/>
        </w:rPr>
        <w:fldChar w:fldCharType="end"/>
      </w:r>
    </w:p>
    <w:p w:rsidR="00E64F2A" w:rsidRPr="00AC6C17" w:rsidRDefault="00427F41" w:rsidP="00761467">
      <w:pPr>
        <w:numPr>
          <w:ilvl w:val="2"/>
          <w:numId w:val="1"/>
        </w:numPr>
        <w:jc w:val="both"/>
        <w:rPr>
          <w:color w:val="215868"/>
          <w:sz w:val="20"/>
          <w:szCs w:val="20"/>
        </w:rPr>
      </w:pPr>
      <w:r w:rsidRPr="00356FF8">
        <w:rPr>
          <w:color w:val="215868"/>
          <w:sz w:val="20"/>
          <w:szCs w:val="20"/>
        </w:rPr>
        <w:t>La</w:t>
      </w:r>
      <w:r w:rsidR="009105B3" w:rsidRPr="00AC6C17">
        <w:rPr>
          <w:color w:val="215868"/>
          <w:sz w:val="20"/>
          <w:szCs w:val="20"/>
        </w:rPr>
        <w:t xml:space="preserve"> ha</w:t>
      </w:r>
      <w:r w:rsidR="002724F5" w:rsidRPr="00AC6C17">
        <w:rPr>
          <w:color w:val="215868"/>
          <w:sz w:val="20"/>
          <w:szCs w:val="20"/>
        </w:rPr>
        <w:t>s</w:t>
      </w:r>
      <w:r w:rsidR="00E64F2A" w:rsidRPr="00AC6C17">
        <w:rPr>
          <w:color w:val="215868"/>
          <w:sz w:val="20"/>
          <w:szCs w:val="20"/>
        </w:rPr>
        <w:t xml:space="preserve"> visto </w:t>
      </w:r>
      <w:r w:rsidR="009105B3" w:rsidRPr="00AC6C17">
        <w:rPr>
          <w:color w:val="215868"/>
          <w:sz w:val="20"/>
          <w:szCs w:val="20"/>
        </w:rPr>
        <w:t>en algún lugar… (OPACs, r</w:t>
      </w:r>
      <w:r w:rsidR="00E64F2A" w:rsidRPr="00AC6C17">
        <w:rPr>
          <w:color w:val="215868"/>
          <w:sz w:val="20"/>
          <w:szCs w:val="20"/>
        </w:rPr>
        <w:t>eferencias</w:t>
      </w:r>
      <w:r w:rsidR="009105B3" w:rsidRPr="00AC6C17">
        <w:rPr>
          <w:color w:val="215868"/>
          <w:sz w:val="20"/>
          <w:szCs w:val="20"/>
        </w:rPr>
        <w:t>,</w:t>
      </w:r>
      <w:r w:rsidR="00E64F2A" w:rsidRPr="00AC6C17">
        <w:rPr>
          <w:color w:val="215868"/>
          <w:sz w:val="20"/>
          <w:szCs w:val="20"/>
        </w:rPr>
        <w:t xml:space="preserve"> suplementos culturales, publicaciones especializadas del área, </w:t>
      </w:r>
      <w:r w:rsidRPr="00356FF8">
        <w:rPr>
          <w:color w:val="215868"/>
          <w:sz w:val="20"/>
          <w:szCs w:val="20"/>
        </w:rPr>
        <w:t>tiendas</w:t>
      </w:r>
      <w:r w:rsidR="00E64F2A" w:rsidRPr="00AC6C17">
        <w:rPr>
          <w:color w:val="215868"/>
          <w:sz w:val="20"/>
          <w:szCs w:val="20"/>
        </w:rPr>
        <w:t>, etc.)</w:t>
      </w:r>
      <w:r w:rsidR="000B6E34"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ntesta aquí, si procede"/>
            </w:textInput>
          </w:ffData>
        </w:fldChar>
      </w:r>
      <w:r w:rsidR="00E265AA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E265AA">
        <w:rPr>
          <w:noProof/>
          <w:sz w:val="20"/>
          <w:szCs w:val="20"/>
        </w:rPr>
        <w:t>Contesta aquí, si procede</w:t>
      </w:r>
      <w:r w:rsidR="00BE1C94">
        <w:rPr>
          <w:sz w:val="20"/>
          <w:szCs w:val="20"/>
        </w:rPr>
        <w:fldChar w:fldCharType="end"/>
      </w:r>
    </w:p>
    <w:p w:rsidR="009105B3" w:rsidRPr="00AC6C17" w:rsidRDefault="009105B3" w:rsidP="009105B3">
      <w:pPr>
        <w:ind w:left="2160"/>
        <w:jc w:val="both"/>
        <w:rPr>
          <w:color w:val="215868"/>
          <w:sz w:val="20"/>
          <w:szCs w:val="20"/>
        </w:rPr>
      </w:pPr>
    </w:p>
    <w:p w:rsidR="00E64F2A" w:rsidRPr="00AC6C17" w:rsidRDefault="009105B3" w:rsidP="00761467">
      <w:pPr>
        <w:numPr>
          <w:ilvl w:val="2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 xml:space="preserve">¿A quién se </w:t>
      </w:r>
      <w:r w:rsidRPr="00356FF8">
        <w:rPr>
          <w:color w:val="215868"/>
          <w:sz w:val="20"/>
          <w:szCs w:val="20"/>
        </w:rPr>
        <w:t>l</w:t>
      </w:r>
      <w:r w:rsidR="00427F41" w:rsidRPr="00356FF8">
        <w:rPr>
          <w:color w:val="215868"/>
          <w:sz w:val="20"/>
          <w:szCs w:val="20"/>
        </w:rPr>
        <w:t>a</w:t>
      </w:r>
      <w:r w:rsidRPr="00AC6C17">
        <w:rPr>
          <w:color w:val="215868"/>
          <w:sz w:val="20"/>
          <w:szCs w:val="20"/>
        </w:rPr>
        <w:t xml:space="preserve"> recomienda</w:t>
      </w:r>
      <w:r w:rsidR="002724F5" w:rsidRPr="00AC6C17">
        <w:rPr>
          <w:color w:val="215868"/>
          <w:sz w:val="20"/>
          <w:szCs w:val="20"/>
        </w:rPr>
        <w:t>s</w:t>
      </w:r>
      <w:r w:rsidR="00E64F2A" w:rsidRPr="00AC6C17">
        <w:rPr>
          <w:color w:val="215868"/>
          <w:sz w:val="20"/>
          <w:szCs w:val="20"/>
        </w:rPr>
        <w:t>? (alumnos</w:t>
      </w:r>
      <w:r w:rsidRPr="00AC6C17">
        <w:rPr>
          <w:color w:val="215868"/>
          <w:sz w:val="20"/>
          <w:szCs w:val="20"/>
        </w:rPr>
        <w:t>, compañeros, vulgo en general</w:t>
      </w:r>
      <w:r w:rsidR="00E64F2A" w:rsidRPr="00AC6C17">
        <w:rPr>
          <w:color w:val="215868"/>
          <w:sz w:val="20"/>
          <w:szCs w:val="20"/>
        </w:rPr>
        <w:t xml:space="preserve">, </w:t>
      </w:r>
      <w:r w:rsidRPr="00AC6C17">
        <w:rPr>
          <w:color w:val="215868"/>
          <w:sz w:val="20"/>
          <w:szCs w:val="20"/>
        </w:rPr>
        <w:t xml:space="preserve">público especializado, </w:t>
      </w:r>
      <w:r w:rsidR="00E64F2A" w:rsidRPr="00AC6C17">
        <w:rPr>
          <w:color w:val="215868"/>
          <w:sz w:val="20"/>
          <w:szCs w:val="20"/>
        </w:rPr>
        <w:t>etc.)</w:t>
      </w:r>
      <w:r w:rsidR="000B6E34"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ntesta aquí, si procede"/>
            </w:textInput>
          </w:ffData>
        </w:fldChar>
      </w:r>
      <w:r w:rsidR="00E265AA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E265AA">
        <w:rPr>
          <w:noProof/>
          <w:sz w:val="20"/>
          <w:szCs w:val="20"/>
        </w:rPr>
        <w:t>Contesta aquí, si procede</w:t>
      </w:r>
      <w:r w:rsidR="00BE1C94">
        <w:rPr>
          <w:sz w:val="20"/>
          <w:szCs w:val="20"/>
        </w:rPr>
        <w:fldChar w:fldCharType="end"/>
      </w:r>
    </w:p>
    <w:p w:rsidR="009105B3" w:rsidRPr="00AC6C17" w:rsidRDefault="009105B3" w:rsidP="009105B3">
      <w:pPr>
        <w:pStyle w:val="Prrafodelista"/>
        <w:rPr>
          <w:color w:val="215868"/>
          <w:sz w:val="20"/>
          <w:szCs w:val="20"/>
        </w:rPr>
      </w:pPr>
    </w:p>
    <w:p w:rsidR="00F1397A" w:rsidRPr="00AC6C17" w:rsidRDefault="00F1397A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lastRenderedPageBreak/>
        <w:t>Relaciones con o</w:t>
      </w:r>
      <w:r w:rsidR="002724F5" w:rsidRPr="00AC6C17">
        <w:rPr>
          <w:color w:val="215868"/>
          <w:sz w:val="20"/>
          <w:szCs w:val="20"/>
        </w:rPr>
        <w:t xml:space="preserve">tras </w:t>
      </w:r>
      <w:r w:rsidR="00E265AA" w:rsidRPr="00356FF8">
        <w:rPr>
          <w:color w:val="215868"/>
          <w:sz w:val="20"/>
          <w:szCs w:val="20"/>
        </w:rPr>
        <w:t>obras</w:t>
      </w:r>
      <w:r w:rsidR="002724F5" w:rsidRPr="00AC6C17">
        <w:rPr>
          <w:color w:val="215868"/>
          <w:sz w:val="20"/>
          <w:szCs w:val="20"/>
        </w:rPr>
        <w:t xml:space="preserve">: ¿a qué otras </w:t>
      </w:r>
      <w:r w:rsidR="00E265AA" w:rsidRPr="00356FF8">
        <w:rPr>
          <w:color w:val="215868"/>
          <w:sz w:val="20"/>
          <w:szCs w:val="20"/>
        </w:rPr>
        <w:t>obras</w:t>
      </w:r>
      <w:r w:rsidR="00E265AA" w:rsidRPr="00AC6C17">
        <w:rPr>
          <w:color w:val="215868"/>
          <w:sz w:val="20"/>
          <w:szCs w:val="20"/>
        </w:rPr>
        <w:t xml:space="preserve"> </w:t>
      </w:r>
      <w:r w:rsidR="002724F5" w:rsidRPr="00AC6C17">
        <w:rPr>
          <w:color w:val="215868"/>
          <w:sz w:val="20"/>
          <w:szCs w:val="20"/>
        </w:rPr>
        <w:t>t</w:t>
      </w:r>
      <w:r w:rsidRPr="00AC6C17">
        <w:rPr>
          <w:color w:val="215868"/>
          <w:sz w:val="20"/>
          <w:szCs w:val="20"/>
        </w:rPr>
        <w:t>e recuerda?</w:t>
      </w:r>
      <w:r w:rsidR="009105B3" w:rsidRPr="00AC6C17">
        <w:rPr>
          <w:color w:val="215868"/>
          <w:sz w:val="20"/>
          <w:szCs w:val="20"/>
        </w:rPr>
        <w:t>:</w:t>
      </w:r>
      <w:r w:rsidR="000B6E34"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ntesta aquí, si procede"/>
            </w:textInput>
          </w:ffData>
        </w:fldChar>
      </w:r>
      <w:r w:rsidR="00E265AA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E265AA">
        <w:rPr>
          <w:noProof/>
          <w:sz w:val="20"/>
          <w:szCs w:val="20"/>
        </w:rPr>
        <w:t>Contesta aquí, si procede</w:t>
      </w:r>
      <w:r w:rsidR="00BE1C94">
        <w:rPr>
          <w:sz w:val="20"/>
          <w:szCs w:val="20"/>
        </w:rPr>
        <w:fldChar w:fldCharType="end"/>
      </w:r>
    </w:p>
    <w:p w:rsidR="009105B3" w:rsidRDefault="009105B3" w:rsidP="009105B3">
      <w:pPr>
        <w:ind w:left="1440"/>
        <w:jc w:val="both"/>
        <w:rPr>
          <w:color w:val="215868"/>
          <w:sz w:val="20"/>
          <w:szCs w:val="20"/>
        </w:rPr>
      </w:pPr>
    </w:p>
    <w:p w:rsidR="00E265AA" w:rsidRPr="00AC6C17" w:rsidRDefault="00E265AA" w:rsidP="00E265AA">
      <w:pPr>
        <w:numPr>
          <w:ilvl w:val="0"/>
          <w:numId w:val="1"/>
        </w:numPr>
        <w:jc w:val="both"/>
        <w:rPr>
          <w:color w:val="215868"/>
          <w:sz w:val="20"/>
          <w:szCs w:val="20"/>
        </w:rPr>
      </w:pPr>
      <w:r>
        <w:rPr>
          <w:color w:val="215868"/>
          <w:sz w:val="20"/>
          <w:szCs w:val="20"/>
        </w:rPr>
        <w:t>Concluyendo… No es necesario contestar a todas las preguntas sino aquellas que más te interesen.</w:t>
      </w:r>
    </w:p>
    <w:p w:rsidR="00AC6519" w:rsidRPr="00E265AA" w:rsidRDefault="002724F5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>¿</w:t>
      </w:r>
      <w:r w:rsidRPr="00356FF8">
        <w:rPr>
          <w:color w:val="215868"/>
          <w:sz w:val="20"/>
          <w:szCs w:val="20"/>
        </w:rPr>
        <w:t xml:space="preserve">Qué </w:t>
      </w:r>
      <w:r w:rsidR="00427F41" w:rsidRPr="00356FF8">
        <w:rPr>
          <w:color w:val="215868"/>
          <w:sz w:val="20"/>
          <w:szCs w:val="20"/>
        </w:rPr>
        <w:t>destacarías de ella (puesta en escena, música, guión, fotografía, actuación</w:t>
      </w:r>
      <w:r w:rsidR="000F2578" w:rsidRPr="00356FF8">
        <w:rPr>
          <w:color w:val="215868"/>
          <w:sz w:val="20"/>
          <w:szCs w:val="20"/>
        </w:rPr>
        <w:t>, etc.</w:t>
      </w:r>
      <w:r w:rsidR="00427F41" w:rsidRPr="00356FF8">
        <w:rPr>
          <w:color w:val="215868"/>
          <w:sz w:val="20"/>
          <w:szCs w:val="20"/>
        </w:rPr>
        <w:t>)</w:t>
      </w:r>
      <w:r w:rsidR="00AC6519" w:rsidRPr="00356FF8">
        <w:rPr>
          <w:color w:val="215868"/>
          <w:sz w:val="20"/>
          <w:szCs w:val="20"/>
        </w:rPr>
        <w:t>?</w:t>
      </w:r>
      <w:r w:rsidR="009105B3" w:rsidRPr="00356FF8">
        <w:rPr>
          <w:color w:val="215868"/>
          <w:sz w:val="20"/>
          <w:szCs w:val="20"/>
        </w:rPr>
        <w:t>:</w:t>
      </w:r>
      <w:r w:rsidR="000B6E34"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ntesta aquí"/>
            </w:textInput>
          </w:ffData>
        </w:fldChar>
      </w:r>
      <w:r w:rsidR="000B6E34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0B6E34">
        <w:rPr>
          <w:noProof/>
          <w:sz w:val="20"/>
          <w:szCs w:val="20"/>
        </w:rPr>
        <w:t>Contesta aquí</w:t>
      </w:r>
      <w:r w:rsidR="00BE1C94">
        <w:rPr>
          <w:sz w:val="20"/>
          <w:szCs w:val="20"/>
        </w:rPr>
        <w:fldChar w:fldCharType="end"/>
      </w:r>
    </w:p>
    <w:p w:rsidR="00E265AA" w:rsidRPr="00AC6C17" w:rsidRDefault="00E265AA" w:rsidP="00E265AA">
      <w:pPr>
        <w:ind w:left="1440"/>
        <w:jc w:val="both"/>
        <w:rPr>
          <w:color w:val="215868"/>
          <w:sz w:val="20"/>
          <w:szCs w:val="20"/>
        </w:rPr>
      </w:pPr>
    </w:p>
    <w:p w:rsidR="009105B3" w:rsidRPr="00E265AA" w:rsidRDefault="00F1397A" w:rsidP="009105B3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E265AA">
        <w:rPr>
          <w:color w:val="215868"/>
          <w:sz w:val="20"/>
          <w:szCs w:val="20"/>
        </w:rPr>
        <w:t>Valoración y opinión personal</w:t>
      </w:r>
      <w:r w:rsidR="009105B3" w:rsidRPr="00E265AA">
        <w:rPr>
          <w:color w:val="215868"/>
          <w:sz w:val="20"/>
          <w:szCs w:val="20"/>
        </w:rPr>
        <w:t>:</w:t>
      </w:r>
      <w:r w:rsidR="000B6E34" w:rsidRPr="00E265AA">
        <w:rPr>
          <w:sz w:val="20"/>
          <w:szCs w:val="20"/>
        </w:rPr>
        <w:t xml:space="preserve"> </w:t>
      </w:r>
      <w:r w:rsidR="00BE1C94" w:rsidRPr="00E265A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ñádelas aquí"/>
            </w:textInput>
          </w:ffData>
        </w:fldChar>
      </w:r>
      <w:r w:rsidR="00397DEA" w:rsidRPr="00E265AA">
        <w:rPr>
          <w:sz w:val="20"/>
          <w:szCs w:val="20"/>
        </w:rPr>
        <w:instrText xml:space="preserve"> FORMTEXT </w:instrText>
      </w:r>
      <w:r w:rsidR="00BE1C94" w:rsidRPr="00E265AA">
        <w:rPr>
          <w:sz w:val="20"/>
          <w:szCs w:val="20"/>
        </w:rPr>
      </w:r>
      <w:r w:rsidR="00BE1C94" w:rsidRPr="00E265AA">
        <w:rPr>
          <w:sz w:val="20"/>
          <w:szCs w:val="20"/>
        </w:rPr>
        <w:fldChar w:fldCharType="separate"/>
      </w:r>
      <w:r w:rsidR="00397DEA" w:rsidRPr="00E265AA">
        <w:rPr>
          <w:noProof/>
          <w:sz w:val="20"/>
          <w:szCs w:val="20"/>
        </w:rPr>
        <w:t>Añádelas aquí</w:t>
      </w:r>
      <w:r w:rsidR="00BE1C94" w:rsidRPr="00E265AA">
        <w:rPr>
          <w:sz w:val="20"/>
          <w:szCs w:val="20"/>
        </w:rPr>
        <w:fldChar w:fldCharType="end"/>
      </w:r>
    </w:p>
    <w:p w:rsidR="00F1397A" w:rsidRPr="00AC6C17" w:rsidRDefault="00F1397A" w:rsidP="00761467">
      <w:pPr>
        <w:numPr>
          <w:ilvl w:val="1"/>
          <w:numId w:val="1"/>
        </w:numPr>
        <w:jc w:val="both"/>
        <w:rPr>
          <w:color w:val="215868"/>
          <w:sz w:val="20"/>
          <w:szCs w:val="20"/>
        </w:rPr>
      </w:pPr>
      <w:r w:rsidRPr="00AC6C17">
        <w:rPr>
          <w:color w:val="215868"/>
          <w:sz w:val="20"/>
          <w:szCs w:val="20"/>
        </w:rPr>
        <w:t>Sugeren</w:t>
      </w:r>
      <w:r w:rsidR="009105B3" w:rsidRPr="00AC6C17">
        <w:rPr>
          <w:color w:val="215868"/>
          <w:sz w:val="20"/>
          <w:szCs w:val="20"/>
        </w:rPr>
        <w:t>cias, comentarios e impresiones generales a modo de conclusión:</w:t>
      </w:r>
      <w:r w:rsidR="00397DEA">
        <w:rPr>
          <w:color w:val="215868"/>
          <w:sz w:val="20"/>
          <w:szCs w:val="20"/>
        </w:rPr>
        <w:t xml:space="preserve"> </w:t>
      </w:r>
      <w:r w:rsidR="00BE1C9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ñade aquí otros comentarios"/>
            </w:textInput>
          </w:ffData>
        </w:fldChar>
      </w:r>
      <w:r w:rsidR="00397DEA">
        <w:rPr>
          <w:sz w:val="20"/>
          <w:szCs w:val="20"/>
        </w:rPr>
        <w:instrText xml:space="preserve"> FORMTEXT </w:instrText>
      </w:r>
      <w:r w:rsidR="00BE1C94">
        <w:rPr>
          <w:sz w:val="20"/>
          <w:szCs w:val="20"/>
        </w:rPr>
      </w:r>
      <w:r w:rsidR="00BE1C94">
        <w:rPr>
          <w:sz w:val="20"/>
          <w:szCs w:val="20"/>
        </w:rPr>
        <w:fldChar w:fldCharType="separate"/>
      </w:r>
      <w:r w:rsidR="00397DEA">
        <w:rPr>
          <w:noProof/>
          <w:sz w:val="20"/>
          <w:szCs w:val="20"/>
        </w:rPr>
        <w:t>Añade aquí otros comentarios</w:t>
      </w:r>
      <w:r w:rsidR="00BE1C94">
        <w:rPr>
          <w:sz w:val="20"/>
          <w:szCs w:val="20"/>
        </w:rPr>
        <w:fldChar w:fldCharType="end"/>
      </w:r>
    </w:p>
    <w:sectPr w:rsidR="00F1397A" w:rsidRPr="00AC6C17" w:rsidSect="002A106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F8" w:rsidRDefault="00356FF8" w:rsidP="00761467">
      <w:r>
        <w:separator/>
      </w:r>
    </w:p>
  </w:endnote>
  <w:endnote w:type="continuationSeparator" w:id="0">
    <w:p w:rsidR="00356FF8" w:rsidRDefault="00356FF8" w:rsidP="0076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F8" w:rsidRDefault="00356FF8" w:rsidP="00761467">
      <w:r>
        <w:separator/>
      </w:r>
    </w:p>
  </w:footnote>
  <w:footnote w:type="continuationSeparator" w:id="0">
    <w:p w:rsidR="00356FF8" w:rsidRDefault="00356FF8" w:rsidP="00761467">
      <w:r>
        <w:continuationSeparator/>
      </w:r>
    </w:p>
  </w:footnote>
  <w:footnote w:id="1">
    <w:p w:rsidR="003B0D09" w:rsidRDefault="003B0D09">
      <w:pPr>
        <w:pStyle w:val="Textonotapie"/>
      </w:pPr>
      <w:r w:rsidRPr="00356FF8">
        <w:rPr>
          <w:b/>
          <w:color w:val="365F91"/>
          <w:vertAlign w:val="superscript"/>
        </w:rPr>
        <w:footnoteRef/>
      </w:r>
      <w:r w:rsidRPr="00356FF8">
        <w:rPr>
          <w:b/>
          <w:color w:val="365F91"/>
          <w:vertAlign w:val="superscript"/>
        </w:rPr>
        <w:t xml:space="preserve"> </w:t>
      </w:r>
      <w:r w:rsidRPr="00B509E5">
        <w:rPr>
          <w:color w:val="215868"/>
        </w:rPr>
        <w:t xml:space="preserve">Si son varios </w:t>
      </w:r>
      <w:r>
        <w:rPr>
          <w:color w:val="215868"/>
        </w:rPr>
        <w:t>actores-intérpretes</w:t>
      </w:r>
      <w:r w:rsidRPr="00B509E5">
        <w:rPr>
          <w:color w:val="215868"/>
        </w:rPr>
        <w:t xml:space="preserve">, sepáralos </w:t>
      </w:r>
      <w:r>
        <w:rPr>
          <w:color w:val="215868"/>
        </w:rPr>
        <w:t>por</w:t>
      </w:r>
      <w:r w:rsidRPr="00B509E5">
        <w:rPr>
          <w:color w:val="215868"/>
        </w:rPr>
        <w:t xml:space="preserve"> un punto y coma.</w:t>
      </w:r>
    </w:p>
  </w:footnote>
  <w:footnote w:id="2">
    <w:p w:rsidR="00B9645E" w:rsidRDefault="00B9645E">
      <w:pPr>
        <w:pStyle w:val="Textonotapie"/>
      </w:pPr>
      <w:r w:rsidRPr="00356FF8">
        <w:rPr>
          <w:b/>
          <w:color w:val="365F91"/>
          <w:vertAlign w:val="superscript"/>
        </w:rPr>
        <w:footnoteRef/>
      </w:r>
      <w:r w:rsidRPr="00356FF8">
        <w:rPr>
          <w:b/>
          <w:color w:val="365F91"/>
          <w:vertAlign w:val="superscript"/>
        </w:rPr>
        <w:t xml:space="preserve"> </w:t>
      </w:r>
      <w:r w:rsidRPr="00B9645E">
        <w:rPr>
          <w:color w:val="215868"/>
        </w:rPr>
        <w:t>Si se indican varios géneros, sepáralos por un punto y coma.</w:t>
      </w:r>
    </w:p>
  </w:footnote>
  <w:footnote w:id="3">
    <w:p w:rsidR="00B9645E" w:rsidRPr="00356FF8" w:rsidRDefault="00B9645E" w:rsidP="00B9645E">
      <w:pPr>
        <w:pStyle w:val="Textonotapie"/>
        <w:rPr>
          <w:rStyle w:val="Refdenotaalpie"/>
          <w:b/>
          <w:color w:val="365F91"/>
          <w:sz w:val="24"/>
          <w:szCs w:val="24"/>
        </w:rPr>
      </w:pPr>
      <w:r w:rsidRPr="00356FF8">
        <w:rPr>
          <w:b/>
          <w:color w:val="365F91"/>
          <w:vertAlign w:val="superscript"/>
        </w:rPr>
        <w:footnoteRef/>
      </w:r>
      <w:r w:rsidRPr="00356FF8">
        <w:rPr>
          <w:b/>
          <w:color w:val="365F91"/>
          <w:vertAlign w:val="superscript"/>
        </w:rPr>
        <w:t xml:space="preserve"> </w:t>
      </w:r>
      <w:r>
        <w:rPr>
          <w:color w:val="215868"/>
        </w:rPr>
        <w:t>S</w:t>
      </w:r>
      <w:r w:rsidRPr="00B509E5">
        <w:rPr>
          <w:color w:val="215868"/>
        </w:rPr>
        <w:t>ep</w:t>
      </w:r>
      <w:r>
        <w:rPr>
          <w:color w:val="215868"/>
        </w:rPr>
        <w:t>a</w:t>
      </w:r>
      <w:r w:rsidRPr="00B509E5">
        <w:rPr>
          <w:color w:val="215868"/>
        </w:rPr>
        <w:t>ra</w:t>
      </w:r>
      <w:r>
        <w:rPr>
          <w:color w:val="215868"/>
        </w:rPr>
        <w:t xml:space="preserve"> cada</w:t>
      </w:r>
      <w:r w:rsidRPr="00B509E5">
        <w:rPr>
          <w:color w:val="215868"/>
        </w:rPr>
        <w:t xml:space="preserve"> </w:t>
      </w:r>
      <w:r>
        <w:rPr>
          <w:color w:val="215868"/>
        </w:rPr>
        <w:t>palabra clave por</w:t>
      </w:r>
      <w:r w:rsidRPr="00B509E5">
        <w:rPr>
          <w:color w:val="215868"/>
        </w:rPr>
        <w:t xml:space="preserve"> un punto y coma.</w:t>
      </w:r>
    </w:p>
    <w:p w:rsidR="00B9645E" w:rsidRDefault="00B9645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9" w:type="dxa"/>
      <w:jc w:val="center"/>
      <w:tblInd w:w="888" w:type="dxa"/>
      <w:tblBorders>
        <w:top w:val="double" w:sz="6" w:space="0" w:color="666699"/>
        <w:left w:val="double" w:sz="6" w:space="0" w:color="666699"/>
        <w:bottom w:val="double" w:sz="6" w:space="0" w:color="666699"/>
        <w:right w:val="double" w:sz="6" w:space="0" w:color="666699"/>
        <w:insideH w:val="double" w:sz="6" w:space="0" w:color="666699"/>
        <w:insideV w:val="double" w:sz="6" w:space="0" w:color="666699"/>
      </w:tblBorders>
      <w:shd w:val="clear" w:color="auto" w:fill="DBE5F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5"/>
      <w:gridCol w:w="1657"/>
      <w:gridCol w:w="3597"/>
      <w:gridCol w:w="3190"/>
    </w:tblGrid>
    <w:tr w:rsidR="003B0D09" w:rsidRPr="00BA4ECD" w:rsidTr="0084424B">
      <w:trPr>
        <w:trHeight w:val="351"/>
        <w:jc w:val="center"/>
      </w:trPr>
      <w:tc>
        <w:tcPr>
          <w:tcW w:w="1765" w:type="dxa"/>
          <w:tcBorders>
            <w:right w:val="nil"/>
          </w:tcBorders>
          <w:shd w:val="clear" w:color="auto" w:fill="DBE5F1"/>
          <w:vAlign w:val="center"/>
        </w:tcPr>
        <w:p w:rsidR="003B0D09" w:rsidRPr="003F0ECD" w:rsidRDefault="008054CB" w:rsidP="0076146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742950" cy="238125"/>
                <wp:effectExtent l="19050" t="19050" r="19050" b="28575"/>
                <wp:docPr id="1" name="Imagen 1" descr="Logo UNNE Nebrija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UNNE Nebrija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7" w:type="dxa"/>
          <w:tcBorders>
            <w:left w:val="nil"/>
          </w:tcBorders>
          <w:shd w:val="clear" w:color="auto" w:fill="DBE5F1"/>
          <w:vAlign w:val="center"/>
        </w:tcPr>
        <w:p w:rsidR="003B0D09" w:rsidRPr="002724F5" w:rsidRDefault="003B0D09" w:rsidP="00761467">
          <w:pPr>
            <w:jc w:val="center"/>
            <w:rPr>
              <w:b/>
              <w:i/>
              <w:color w:val="424262"/>
              <w:sz w:val="18"/>
              <w:szCs w:val="18"/>
            </w:rPr>
          </w:pPr>
          <w:r w:rsidRPr="002724F5">
            <w:rPr>
              <w:b/>
              <w:i/>
              <w:color w:val="424262"/>
              <w:sz w:val="18"/>
              <w:szCs w:val="18"/>
            </w:rPr>
            <w:t>Servicio de Biblioteca</w:t>
          </w:r>
        </w:p>
      </w:tc>
      <w:tc>
        <w:tcPr>
          <w:tcW w:w="3597" w:type="dxa"/>
          <w:shd w:val="clear" w:color="auto" w:fill="DBE5F1"/>
          <w:vAlign w:val="center"/>
        </w:tcPr>
        <w:p w:rsidR="003B0D09" w:rsidRPr="002724F5" w:rsidRDefault="003B0D09" w:rsidP="007C37E6">
          <w:pPr>
            <w:jc w:val="center"/>
            <w:rPr>
              <w:b/>
              <w:i/>
              <w:color w:val="424262"/>
              <w:sz w:val="18"/>
              <w:szCs w:val="18"/>
            </w:rPr>
          </w:pPr>
          <w:r w:rsidRPr="002724F5">
            <w:rPr>
              <w:b/>
              <w:i/>
              <w:color w:val="424262"/>
              <w:sz w:val="18"/>
              <w:szCs w:val="18"/>
            </w:rPr>
            <w:t xml:space="preserve">Fichas de </w:t>
          </w:r>
          <w:r w:rsidRPr="00E265AA">
            <w:rPr>
              <w:b/>
              <w:i/>
              <w:color w:val="424262"/>
              <w:sz w:val="18"/>
              <w:szCs w:val="18"/>
            </w:rPr>
            <w:t>visionado</w:t>
          </w:r>
        </w:p>
      </w:tc>
      <w:tc>
        <w:tcPr>
          <w:tcW w:w="3190" w:type="dxa"/>
          <w:shd w:val="clear" w:color="auto" w:fill="DBE5F1"/>
          <w:vAlign w:val="center"/>
        </w:tcPr>
        <w:p w:rsidR="003B0D09" w:rsidRPr="002724F5" w:rsidRDefault="003B0D09" w:rsidP="002724F5">
          <w:pPr>
            <w:jc w:val="center"/>
            <w:rPr>
              <w:b/>
              <w:i/>
              <w:color w:val="424262"/>
              <w:sz w:val="18"/>
              <w:szCs w:val="18"/>
            </w:rPr>
          </w:pPr>
          <w:r>
            <w:rPr>
              <w:b/>
              <w:i/>
              <w:color w:val="424262"/>
              <w:sz w:val="18"/>
              <w:szCs w:val="18"/>
            </w:rPr>
            <w:t>La experta opinión de…</w:t>
          </w:r>
        </w:p>
      </w:tc>
    </w:tr>
  </w:tbl>
  <w:p w:rsidR="003B0D09" w:rsidRDefault="003B0D09">
    <w:pPr>
      <w:pStyle w:val="Encabezado"/>
    </w:pPr>
  </w:p>
  <w:p w:rsidR="003B0D09" w:rsidRDefault="003B0D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F3C"/>
    <w:multiLevelType w:val="hybridMultilevel"/>
    <w:tmpl w:val="DF22A7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l96x/VWnlWhqQkkNeomqVYNx4U=" w:salt="DgB+qHGSPP8aEg5jeSXtZ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8"/>
    <w:rsid w:val="00016AFC"/>
    <w:rsid w:val="00073D6A"/>
    <w:rsid w:val="000B6E34"/>
    <w:rsid w:val="000F2578"/>
    <w:rsid w:val="0013779C"/>
    <w:rsid w:val="0017359A"/>
    <w:rsid w:val="00194799"/>
    <w:rsid w:val="001B0D96"/>
    <w:rsid w:val="00204AE6"/>
    <w:rsid w:val="00222B79"/>
    <w:rsid w:val="002724F5"/>
    <w:rsid w:val="002737E5"/>
    <w:rsid w:val="002A106E"/>
    <w:rsid w:val="002A3CE1"/>
    <w:rsid w:val="002A5FD5"/>
    <w:rsid w:val="002B12B7"/>
    <w:rsid w:val="002B4E17"/>
    <w:rsid w:val="00356688"/>
    <w:rsid w:val="00356FF8"/>
    <w:rsid w:val="00397DEA"/>
    <w:rsid w:val="003B0D09"/>
    <w:rsid w:val="003B50C7"/>
    <w:rsid w:val="003F12A5"/>
    <w:rsid w:val="00406185"/>
    <w:rsid w:val="00427F41"/>
    <w:rsid w:val="004342D7"/>
    <w:rsid w:val="00435095"/>
    <w:rsid w:val="0046665F"/>
    <w:rsid w:val="004B3205"/>
    <w:rsid w:val="004B4338"/>
    <w:rsid w:val="005465B8"/>
    <w:rsid w:val="00567809"/>
    <w:rsid w:val="005F6E53"/>
    <w:rsid w:val="006017CF"/>
    <w:rsid w:val="00695EC7"/>
    <w:rsid w:val="006D425E"/>
    <w:rsid w:val="006E4667"/>
    <w:rsid w:val="006E6D14"/>
    <w:rsid w:val="00706AEA"/>
    <w:rsid w:val="00761467"/>
    <w:rsid w:val="007C37E6"/>
    <w:rsid w:val="008054CB"/>
    <w:rsid w:val="00833A41"/>
    <w:rsid w:val="0084424B"/>
    <w:rsid w:val="008F5DDC"/>
    <w:rsid w:val="009105B3"/>
    <w:rsid w:val="009537ED"/>
    <w:rsid w:val="00AC6519"/>
    <w:rsid w:val="00AC6C17"/>
    <w:rsid w:val="00B23A29"/>
    <w:rsid w:val="00B520AB"/>
    <w:rsid w:val="00B74BD1"/>
    <w:rsid w:val="00B86E54"/>
    <w:rsid w:val="00B917B7"/>
    <w:rsid w:val="00B9645E"/>
    <w:rsid w:val="00BE1C94"/>
    <w:rsid w:val="00BF43C8"/>
    <w:rsid w:val="00CC65F2"/>
    <w:rsid w:val="00D5237C"/>
    <w:rsid w:val="00DF1162"/>
    <w:rsid w:val="00E265AA"/>
    <w:rsid w:val="00E64F2A"/>
    <w:rsid w:val="00EB3489"/>
    <w:rsid w:val="00EC08FF"/>
    <w:rsid w:val="00F1397A"/>
    <w:rsid w:val="00F2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C1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7614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61467"/>
    <w:rPr>
      <w:sz w:val="24"/>
      <w:szCs w:val="24"/>
    </w:rPr>
  </w:style>
  <w:style w:type="paragraph" w:styleId="Piedepgina">
    <w:name w:val="footer"/>
    <w:basedOn w:val="Normal"/>
    <w:link w:val="PiedepginaCar"/>
    <w:locked/>
    <w:rsid w:val="007614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61467"/>
    <w:rPr>
      <w:sz w:val="24"/>
      <w:szCs w:val="24"/>
    </w:rPr>
  </w:style>
  <w:style w:type="paragraph" w:styleId="Textodeglobo">
    <w:name w:val="Balloon Text"/>
    <w:basedOn w:val="Normal"/>
    <w:link w:val="TextodegloboCar"/>
    <w:locked/>
    <w:rsid w:val="00761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614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locked/>
    <w:rsid w:val="009105B3"/>
    <w:pPr>
      <w:ind w:left="708"/>
    </w:pPr>
  </w:style>
  <w:style w:type="character" w:styleId="Hipervnculo">
    <w:name w:val="Hyperlink"/>
    <w:locked/>
    <w:rsid w:val="006D425E"/>
    <w:rPr>
      <w:color w:val="0000FF"/>
      <w:u w:val="single"/>
    </w:rPr>
  </w:style>
  <w:style w:type="paragraph" w:styleId="Textonotapie">
    <w:name w:val="footnote text"/>
    <w:basedOn w:val="Normal"/>
    <w:link w:val="TextonotapieCar"/>
    <w:locked/>
    <w:rsid w:val="003B0D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B0D09"/>
  </w:style>
  <w:style w:type="character" w:styleId="Refdenotaalpie">
    <w:name w:val="footnote reference"/>
    <w:locked/>
    <w:rsid w:val="003B0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C1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7614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61467"/>
    <w:rPr>
      <w:sz w:val="24"/>
      <w:szCs w:val="24"/>
    </w:rPr>
  </w:style>
  <w:style w:type="paragraph" w:styleId="Piedepgina">
    <w:name w:val="footer"/>
    <w:basedOn w:val="Normal"/>
    <w:link w:val="PiedepginaCar"/>
    <w:locked/>
    <w:rsid w:val="007614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61467"/>
    <w:rPr>
      <w:sz w:val="24"/>
      <w:szCs w:val="24"/>
    </w:rPr>
  </w:style>
  <w:style w:type="paragraph" w:styleId="Textodeglobo">
    <w:name w:val="Balloon Text"/>
    <w:basedOn w:val="Normal"/>
    <w:link w:val="TextodegloboCar"/>
    <w:locked/>
    <w:rsid w:val="00761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614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locked/>
    <w:rsid w:val="009105B3"/>
    <w:pPr>
      <w:ind w:left="708"/>
    </w:pPr>
  </w:style>
  <w:style w:type="character" w:styleId="Hipervnculo">
    <w:name w:val="Hyperlink"/>
    <w:locked/>
    <w:rsid w:val="006D425E"/>
    <w:rPr>
      <w:color w:val="0000FF"/>
      <w:u w:val="single"/>
    </w:rPr>
  </w:style>
  <w:style w:type="paragraph" w:styleId="Textonotapie">
    <w:name w:val="footnote text"/>
    <w:basedOn w:val="Normal"/>
    <w:link w:val="TextonotapieCar"/>
    <w:locked/>
    <w:rsid w:val="003B0D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B0D09"/>
  </w:style>
  <w:style w:type="character" w:styleId="Refdenotaalpie">
    <w:name w:val="footnote reference"/>
    <w:locked/>
    <w:rsid w:val="003B0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@nebrij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 ficha de visionado_pelicula.dotx</Template>
  <TotalTime>50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UNNE</Company>
  <LinksUpToDate>false</LinksUpToDate>
  <CharactersWithSpaces>2699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mailto:biblioteca@nebrija.es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Jiménez Pascual</dc:creator>
  <cp:lastModifiedBy>Rafael Jiménez Pascual</cp:lastModifiedBy>
  <cp:revision>1</cp:revision>
  <dcterms:created xsi:type="dcterms:W3CDTF">2013-06-05T12:29:00Z</dcterms:created>
  <dcterms:modified xsi:type="dcterms:W3CDTF">2013-06-05T13:19:00Z</dcterms:modified>
</cp:coreProperties>
</file>